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A4C9" w14:textId="77777777" w:rsidR="0086498C" w:rsidRDefault="00CA0E8A">
      <w:pPr>
        <w:rPr>
          <w:lang w:val="en-GB"/>
        </w:rPr>
      </w:pPr>
      <w:bookmarkStart w:id="0" w:name="_GoBack"/>
      <w:bookmarkEnd w:id="0"/>
      <w:r>
        <w:rPr>
          <w:lang w:val="en-GB"/>
        </w:rPr>
        <w:t xml:space="preserve">Hi boys! </w:t>
      </w:r>
    </w:p>
    <w:p w14:paraId="4731A5A9" w14:textId="77777777" w:rsidR="0086498C" w:rsidRDefault="00CA0E8A">
      <w:pPr>
        <w:rPr>
          <w:lang w:val="en-GB"/>
        </w:rPr>
      </w:pPr>
      <w:r>
        <w:rPr>
          <w:lang w:val="en-GB"/>
        </w:rPr>
        <w:t xml:space="preserve">I hope that you and your families are keeping well and safe! I am looking forward to being back at school with you soon, but in the meantime, here is some work that you could be doing each day! Most of you brought home your </w:t>
      </w:r>
      <w:r>
        <w:rPr>
          <w:lang w:val="en-GB"/>
        </w:rPr>
        <w:t>hardback copy. You could keep any written work that you do in this, or in a copy or Refill Pad that you have at home- just try and keep the work together.</w:t>
      </w:r>
    </w:p>
    <w:p w14:paraId="56AD1AC9" w14:textId="77777777" w:rsidR="0086498C" w:rsidRDefault="00CA0E8A">
      <w:pPr>
        <w:rPr>
          <w:lang w:val="en-GB"/>
        </w:rPr>
      </w:pPr>
      <w:r>
        <w:rPr>
          <w:lang w:val="en-GB"/>
        </w:rPr>
        <w:t xml:space="preserve">ENGLISH: </w:t>
      </w:r>
    </w:p>
    <w:p w14:paraId="49E97B6B" w14:textId="77777777" w:rsidR="0086498C" w:rsidRDefault="00CA0E8A">
      <w:pPr>
        <w:pStyle w:val="ListParagraph"/>
        <w:numPr>
          <w:ilvl w:val="0"/>
          <w:numId w:val="1"/>
        </w:numPr>
        <w:rPr>
          <w:lang w:val="en-GB"/>
        </w:rPr>
      </w:pPr>
      <w:r>
        <w:rPr>
          <w:lang w:val="en-GB"/>
        </w:rPr>
        <w:t>Read at Home: read an extract each day and answer the questions that follow.</w:t>
      </w:r>
    </w:p>
    <w:p w14:paraId="1D308F04" w14:textId="77777777" w:rsidR="0086498C" w:rsidRDefault="00CA0E8A">
      <w:pPr>
        <w:pStyle w:val="ListParagraph"/>
        <w:numPr>
          <w:ilvl w:val="0"/>
          <w:numId w:val="1"/>
        </w:numPr>
        <w:rPr>
          <w:lang w:val="en-GB"/>
        </w:rPr>
      </w:pPr>
      <w:r>
        <w:rPr>
          <w:lang w:val="en-GB"/>
        </w:rPr>
        <w:t>Read Castle in</w:t>
      </w:r>
      <w:r>
        <w:rPr>
          <w:lang w:val="en-GB"/>
        </w:rPr>
        <w:t xml:space="preserve"> the Attic and your library book. </w:t>
      </w:r>
    </w:p>
    <w:p w14:paraId="6AEB4971" w14:textId="77777777" w:rsidR="0086498C" w:rsidRDefault="00CA0E8A">
      <w:pPr>
        <w:pStyle w:val="ListParagraph"/>
        <w:numPr>
          <w:ilvl w:val="0"/>
          <w:numId w:val="1"/>
        </w:numPr>
        <w:rPr>
          <w:lang w:val="en-GB"/>
        </w:rPr>
      </w:pPr>
      <w:r>
        <w:rPr>
          <w:lang w:val="en-GB"/>
        </w:rPr>
        <w:t>Write a review/ book report. Use headings:</w:t>
      </w:r>
    </w:p>
    <w:p w14:paraId="5F6D6EB5" w14:textId="77777777" w:rsidR="0086498C" w:rsidRDefault="00CA0E8A">
      <w:pPr>
        <w:rPr>
          <w:lang w:val="en-GB"/>
        </w:rPr>
      </w:pPr>
      <w:r>
        <w:rPr>
          <w:lang w:val="en-GB"/>
        </w:rPr>
        <w:t xml:space="preserve">Author/publisher/illustrator/characters/setting/plot/What I liked/What I disliked/I learnt that/How many stars? </w:t>
      </w:r>
    </w:p>
    <w:p w14:paraId="043CFCEF" w14:textId="77777777" w:rsidR="0086498C" w:rsidRDefault="00CA0E8A">
      <w:pPr>
        <w:pStyle w:val="ListParagraph"/>
        <w:numPr>
          <w:ilvl w:val="0"/>
          <w:numId w:val="2"/>
        </w:numPr>
        <w:rPr>
          <w:lang w:val="en-GB"/>
        </w:rPr>
      </w:pPr>
      <w:r>
        <w:rPr>
          <w:lang w:val="en-GB"/>
        </w:rPr>
        <w:t>Design your own book cover for the book.</w:t>
      </w:r>
    </w:p>
    <w:p w14:paraId="32C014DF" w14:textId="77777777" w:rsidR="0086498C" w:rsidRDefault="00CA0E8A">
      <w:pPr>
        <w:pStyle w:val="ListParagraph"/>
        <w:numPr>
          <w:ilvl w:val="0"/>
          <w:numId w:val="2"/>
        </w:numPr>
        <w:rPr>
          <w:lang w:val="en-GB"/>
        </w:rPr>
      </w:pPr>
      <w:r>
        <w:rPr>
          <w:lang w:val="en-GB"/>
        </w:rPr>
        <w:t xml:space="preserve">Write an A- Z of things </w:t>
      </w:r>
      <w:r>
        <w:rPr>
          <w:lang w:val="en-GB"/>
        </w:rPr>
        <w:t>to be thankful for.</w:t>
      </w:r>
    </w:p>
    <w:p w14:paraId="0DED83C2" w14:textId="77777777" w:rsidR="0086498C" w:rsidRDefault="00CA0E8A">
      <w:pPr>
        <w:rPr>
          <w:lang w:val="en-GB"/>
        </w:rPr>
      </w:pPr>
      <w:proofErr w:type="spellStart"/>
      <w:r>
        <w:rPr>
          <w:lang w:val="en-GB"/>
        </w:rPr>
        <w:t>Eg.</w:t>
      </w:r>
      <w:proofErr w:type="spellEnd"/>
      <w:r>
        <w:rPr>
          <w:lang w:val="en-GB"/>
        </w:rPr>
        <w:t xml:space="preserve"> Air</w:t>
      </w:r>
    </w:p>
    <w:p w14:paraId="6BE46DA9" w14:textId="77777777" w:rsidR="0086498C" w:rsidRDefault="00CA0E8A">
      <w:pPr>
        <w:rPr>
          <w:lang w:val="en-GB"/>
        </w:rPr>
      </w:pPr>
      <w:r>
        <w:rPr>
          <w:lang w:val="en-GB"/>
        </w:rPr>
        <w:t xml:space="preserve">      </w:t>
      </w:r>
      <w:proofErr w:type="spellStart"/>
      <w:proofErr w:type="gramStart"/>
      <w:r>
        <w:rPr>
          <w:lang w:val="en-GB"/>
        </w:rPr>
        <w:t>Bread..</w:t>
      </w:r>
      <w:proofErr w:type="gramEnd"/>
      <w:r>
        <w:rPr>
          <w:lang w:val="en-GB"/>
        </w:rPr>
        <w:t>etc</w:t>
      </w:r>
      <w:proofErr w:type="spellEnd"/>
      <w:r>
        <w:rPr>
          <w:lang w:val="en-GB"/>
        </w:rPr>
        <w:t xml:space="preserve"> ( Add an alliterative adjective if u can!)</w:t>
      </w:r>
    </w:p>
    <w:p w14:paraId="354FD179" w14:textId="77777777" w:rsidR="0086498C" w:rsidRDefault="00CA0E8A">
      <w:pPr>
        <w:pStyle w:val="ListParagraph"/>
        <w:numPr>
          <w:ilvl w:val="0"/>
          <w:numId w:val="3"/>
        </w:numPr>
        <w:rPr>
          <w:lang w:val="en-GB"/>
        </w:rPr>
      </w:pPr>
      <w:r>
        <w:rPr>
          <w:lang w:val="en-GB"/>
        </w:rPr>
        <w:t xml:space="preserve">It might be an idea to keep a diary each </w:t>
      </w:r>
      <w:proofErr w:type="gramStart"/>
      <w:r>
        <w:rPr>
          <w:lang w:val="en-GB"/>
        </w:rPr>
        <w:t>day(</w:t>
      </w:r>
      <w:proofErr w:type="gramEnd"/>
      <w:r>
        <w:rPr>
          <w:lang w:val="en-GB"/>
        </w:rPr>
        <w:t>or some days), and keep an account of what you are doing, how you are feeling, what you or looking forward to etc. This can</w:t>
      </w:r>
      <w:r>
        <w:rPr>
          <w:lang w:val="en-GB"/>
        </w:rPr>
        <w:t xml:space="preserve"> be just for </w:t>
      </w:r>
      <w:proofErr w:type="gramStart"/>
      <w:r>
        <w:rPr>
          <w:lang w:val="en-GB"/>
        </w:rPr>
        <w:t>you..</w:t>
      </w:r>
      <w:proofErr w:type="gramEnd"/>
      <w:r>
        <w:rPr>
          <w:lang w:val="en-GB"/>
        </w:rPr>
        <w:t xml:space="preserve"> it will be interesting for you to read and look back on in years to come! </w:t>
      </w:r>
    </w:p>
    <w:p w14:paraId="5223EA25" w14:textId="77777777" w:rsidR="0086498C" w:rsidRDefault="00CA0E8A">
      <w:pPr>
        <w:pStyle w:val="ListParagraph"/>
        <w:numPr>
          <w:ilvl w:val="0"/>
          <w:numId w:val="3"/>
        </w:numPr>
      </w:pPr>
      <w:r>
        <w:rPr>
          <w:lang w:val="en-GB"/>
        </w:rPr>
        <w:t xml:space="preserve">The author David Walliams is releasing an audio story each day for the next couple of weeks. If any of you that would like to listen, the link is </w:t>
      </w:r>
      <w:hyperlink r:id="rId7" w:history="1">
        <w:r>
          <w:rPr>
            <w:rStyle w:val="Hyperlink"/>
            <w:lang w:val="en-GB"/>
          </w:rPr>
          <w:t>https://bit.ly/AudioElevenses</w:t>
        </w:r>
      </w:hyperlink>
      <w:r>
        <w:rPr>
          <w:lang w:val="en-GB"/>
        </w:rPr>
        <w:t xml:space="preserve">. </w:t>
      </w:r>
    </w:p>
    <w:p w14:paraId="46DA6974" w14:textId="77777777" w:rsidR="0086498C" w:rsidRDefault="00CA0E8A">
      <w:pPr>
        <w:pStyle w:val="ListParagraph"/>
        <w:numPr>
          <w:ilvl w:val="0"/>
          <w:numId w:val="3"/>
        </w:numPr>
      </w:pPr>
      <w:hyperlink r:id="rId8" w:history="1">
        <w:r>
          <w:rPr>
            <w:rStyle w:val="Hyperlink"/>
            <w:lang w:val="en-GB"/>
          </w:rPr>
          <w:t>https://worldbook.kitaboo.com</w:t>
        </w:r>
      </w:hyperlink>
      <w:r>
        <w:rPr>
          <w:lang w:val="en-GB"/>
        </w:rPr>
        <w:t xml:space="preserve"> has a great collection of books and audiobooks available also. There are books suitable for all ages</w:t>
      </w:r>
    </w:p>
    <w:p w14:paraId="440C6314" w14:textId="77777777" w:rsidR="0086498C" w:rsidRDefault="00CA0E8A">
      <w:pPr>
        <w:rPr>
          <w:lang w:val="en-GB"/>
        </w:rPr>
      </w:pPr>
      <w:r>
        <w:rPr>
          <w:lang w:val="en-GB"/>
        </w:rPr>
        <w:t>MATHS:</w:t>
      </w:r>
    </w:p>
    <w:p w14:paraId="2A41CB3C" w14:textId="77777777" w:rsidR="0086498C" w:rsidRDefault="00CA0E8A">
      <w:pPr>
        <w:pStyle w:val="ListParagraph"/>
        <w:numPr>
          <w:ilvl w:val="0"/>
          <w:numId w:val="4"/>
        </w:numPr>
        <w:rPr>
          <w:lang w:val="en-GB"/>
        </w:rPr>
      </w:pPr>
      <w:r>
        <w:rPr>
          <w:lang w:val="en-GB"/>
        </w:rPr>
        <w:t xml:space="preserve">Aim to </w:t>
      </w:r>
      <w:r>
        <w:rPr>
          <w:lang w:val="en-GB"/>
        </w:rPr>
        <w:t xml:space="preserve">do a day or two of Mental Maths each day. Use the back of the book to help you, and feel free to go on further if you wish. Revise your tables! Some Maths websites you may like to explore are: </w:t>
      </w:r>
    </w:p>
    <w:p w14:paraId="391E95E3" w14:textId="77777777" w:rsidR="0086498C" w:rsidRDefault="00CA0E8A">
      <w:hyperlink r:id="rId9" w:history="1">
        <w:r>
          <w:rPr>
            <w:rStyle w:val="Hyperlink"/>
            <w:lang w:val="en-GB"/>
          </w:rPr>
          <w:t>www.topmarks.ie</w:t>
        </w:r>
      </w:hyperlink>
    </w:p>
    <w:p w14:paraId="6568FE2E" w14:textId="77777777" w:rsidR="0086498C" w:rsidRDefault="00CA0E8A">
      <w:hyperlink r:id="rId10" w:history="1">
        <w:r>
          <w:rPr>
            <w:rStyle w:val="Hyperlink"/>
            <w:lang w:val="en-GB"/>
          </w:rPr>
          <w:t>www.coolmathsgames.ie</w:t>
        </w:r>
      </w:hyperlink>
      <w:r>
        <w:rPr>
          <w:lang w:val="en-GB"/>
        </w:rPr>
        <w:t xml:space="preserve"> </w:t>
      </w:r>
    </w:p>
    <w:p w14:paraId="07EC06F4" w14:textId="77777777" w:rsidR="0086498C" w:rsidRDefault="00CA0E8A">
      <w:hyperlink r:id="rId11" w:history="1">
        <w:r>
          <w:rPr>
            <w:rStyle w:val="Hyperlink"/>
            <w:lang w:val="en-GB"/>
          </w:rPr>
          <w:t>https://ie.ixl.com/math/class-4</w:t>
        </w:r>
      </w:hyperlink>
      <w:r>
        <w:rPr>
          <w:lang w:val="en-GB"/>
        </w:rPr>
        <w:t xml:space="preserve"> (or 5)</w:t>
      </w:r>
    </w:p>
    <w:p w14:paraId="04D362C3" w14:textId="77777777" w:rsidR="0086498C" w:rsidRDefault="0086498C"/>
    <w:p w14:paraId="3C807515" w14:textId="77777777" w:rsidR="0086498C" w:rsidRDefault="00CA0E8A">
      <w:pPr>
        <w:rPr>
          <w:lang w:val="en-GB"/>
        </w:rPr>
      </w:pPr>
      <w:r>
        <w:rPr>
          <w:lang w:val="en-GB"/>
        </w:rPr>
        <w:t xml:space="preserve"> If you can access </w:t>
      </w:r>
      <w:proofErr w:type="spellStart"/>
      <w:r>
        <w:rPr>
          <w:lang w:val="en-GB"/>
        </w:rPr>
        <w:t>Folensonline</w:t>
      </w:r>
      <w:proofErr w:type="spellEnd"/>
      <w:r>
        <w:rPr>
          <w:lang w:val="en-GB"/>
        </w:rPr>
        <w:t xml:space="preserve">, you could read Unit 3 in Call Of The Sea- A DVD </w:t>
      </w:r>
      <w:proofErr w:type="gramStart"/>
      <w:r>
        <w:rPr>
          <w:lang w:val="en-GB"/>
        </w:rPr>
        <w:t>Cover ,</w:t>
      </w:r>
      <w:proofErr w:type="gramEnd"/>
      <w:r>
        <w:rPr>
          <w:lang w:val="en-GB"/>
        </w:rPr>
        <w:t xml:space="preserve"> and do the ques</w:t>
      </w:r>
      <w:r>
        <w:rPr>
          <w:lang w:val="en-GB"/>
        </w:rPr>
        <w:t>tions that follow.</w:t>
      </w:r>
    </w:p>
    <w:p w14:paraId="271880D8" w14:textId="77777777" w:rsidR="0086498C" w:rsidRDefault="00CA0E8A">
      <w:pPr>
        <w:rPr>
          <w:lang w:val="en-GB"/>
        </w:rPr>
      </w:pPr>
      <w:r>
        <w:rPr>
          <w:lang w:val="en-GB"/>
        </w:rPr>
        <w:lastRenderedPageBreak/>
        <w:t>GAEILGE:</w:t>
      </w:r>
    </w:p>
    <w:p w14:paraId="7213AC9E" w14:textId="77777777" w:rsidR="0086498C" w:rsidRDefault="00CA0E8A">
      <w:pPr>
        <w:pStyle w:val="ListParagraph"/>
        <w:numPr>
          <w:ilvl w:val="0"/>
          <w:numId w:val="4"/>
        </w:numPr>
      </w:pPr>
      <w:r>
        <w:rPr>
          <w:lang w:val="en-GB"/>
        </w:rPr>
        <w:t xml:space="preserve">Watch </w:t>
      </w:r>
      <w:proofErr w:type="spellStart"/>
      <w:r>
        <w:rPr>
          <w:lang w:val="en-GB"/>
        </w:rPr>
        <w:t>Cúla</w:t>
      </w:r>
      <w:proofErr w:type="spellEnd"/>
      <w:r>
        <w:rPr>
          <w:lang w:val="en-GB"/>
        </w:rPr>
        <w:t xml:space="preserve"> 4- </w:t>
      </w:r>
      <w:r>
        <w:rPr>
          <w:rStyle w:val="Hyperlink"/>
          <w:lang w:val="en-GB"/>
        </w:rPr>
        <w:t>http://www.cúla4.com/en/shws/donall-dana</w:t>
      </w:r>
    </w:p>
    <w:p w14:paraId="77D2148B" w14:textId="77777777" w:rsidR="0086498C" w:rsidRDefault="00CA0E8A">
      <w:pPr>
        <w:rPr>
          <w:lang w:val="en-GB"/>
        </w:rPr>
      </w:pPr>
      <w:r>
        <w:rPr>
          <w:lang w:val="en-GB"/>
        </w:rPr>
        <w:t xml:space="preserve">ABAIR LIOM is on </w:t>
      </w:r>
      <w:proofErr w:type="spellStart"/>
      <w:r>
        <w:rPr>
          <w:lang w:val="en-GB"/>
        </w:rPr>
        <w:t>Folensonline</w:t>
      </w:r>
      <w:proofErr w:type="spellEnd"/>
      <w:r>
        <w:rPr>
          <w:lang w:val="en-GB"/>
        </w:rPr>
        <w:t>.</w:t>
      </w:r>
    </w:p>
    <w:p w14:paraId="516B0F1B" w14:textId="77777777" w:rsidR="0086498C" w:rsidRDefault="00CA0E8A">
      <w:pPr>
        <w:rPr>
          <w:lang w:val="en-GB"/>
        </w:rPr>
      </w:pPr>
      <w:r>
        <w:rPr>
          <w:lang w:val="en-GB"/>
        </w:rPr>
        <w:t xml:space="preserve">Read Tom </w:t>
      </w:r>
      <w:proofErr w:type="spellStart"/>
      <w:r>
        <w:rPr>
          <w:lang w:val="en-GB"/>
        </w:rPr>
        <w:t>Crean</w:t>
      </w:r>
      <w:proofErr w:type="spellEnd"/>
      <w:r>
        <w:rPr>
          <w:lang w:val="en-GB"/>
        </w:rPr>
        <w:t xml:space="preserve"> and try any of the exercises that follow. If you would like to explore any of the other Irish books, even for younger classes- </w:t>
      </w:r>
      <w:r>
        <w:rPr>
          <w:lang w:val="en-GB"/>
        </w:rPr>
        <w:t>do. Any practice would be great.</w:t>
      </w:r>
    </w:p>
    <w:p w14:paraId="132F6D55" w14:textId="77777777" w:rsidR="0086498C" w:rsidRDefault="00CA0E8A">
      <w:pPr>
        <w:rPr>
          <w:b/>
          <w:u w:val="single"/>
          <w:lang w:val="en-GB"/>
        </w:rPr>
      </w:pPr>
      <w:r>
        <w:rPr>
          <w:b/>
          <w:u w:val="single"/>
          <w:lang w:val="en-GB"/>
        </w:rPr>
        <w:t>HOW TO ACCESS FOLENSONLINE:</w:t>
      </w:r>
    </w:p>
    <w:p w14:paraId="1D820649" w14:textId="77777777" w:rsidR="0086498C" w:rsidRDefault="00CA0E8A">
      <w:pPr>
        <w:pStyle w:val="ListParagraph"/>
        <w:numPr>
          <w:ilvl w:val="0"/>
          <w:numId w:val="5"/>
        </w:numPr>
        <w:rPr>
          <w:lang w:val="en-GB"/>
        </w:rPr>
      </w:pPr>
      <w:r>
        <w:rPr>
          <w:lang w:val="en-GB"/>
        </w:rPr>
        <w:t>Go to FolensONLINE.IE AND CLICK REGISTER</w:t>
      </w:r>
    </w:p>
    <w:p w14:paraId="2037DF09" w14:textId="77777777" w:rsidR="0086498C" w:rsidRDefault="00CA0E8A">
      <w:pPr>
        <w:pStyle w:val="ListParagraph"/>
        <w:numPr>
          <w:ilvl w:val="0"/>
          <w:numId w:val="5"/>
        </w:numPr>
        <w:rPr>
          <w:lang w:val="en-GB"/>
        </w:rPr>
      </w:pPr>
      <w:r>
        <w:rPr>
          <w:lang w:val="en-GB"/>
        </w:rPr>
        <w:t>Select Teacher</w:t>
      </w:r>
    </w:p>
    <w:p w14:paraId="1A741ECF" w14:textId="77777777" w:rsidR="0086498C" w:rsidRDefault="00CA0E8A">
      <w:pPr>
        <w:pStyle w:val="ListParagraph"/>
        <w:numPr>
          <w:ilvl w:val="0"/>
          <w:numId w:val="5"/>
        </w:numPr>
        <w:rPr>
          <w:lang w:val="en-GB"/>
        </w:rPr>
      </w:pPr>
      <w:r>
        <w:rPr>
          <w:lang w:val="en-GB"/>
        </w:rPr>
        <w:t>Fill in a username, email and password (all your own)</w:t>
      </w:r>
    </w:p>
    <w:p w14:paraId="73CEAA10" w14:textId="77777777" w:rsidR="0086498C" w:rsidRDefault="00CA0E8A">
      <w:pPr>
        <w:pStyle w:val="ListParagraph"/>
        <w:numPr>
          <w:ilvl w:val="0"/>
          <w:numId w:val="5"/>
        </w:numPr>
        <w:rPr>
          <w:lang w:val="en-GB"/>
        </w:rPr>
      </w:pPr>
      <w:r>
        <w:rPr>
          <w:lang w:val="en-GB"/>
        </w:rPr>
        <w:t>For Roll Number use the code: Prim 20</w:t>
      </w:r>
    </w:p>
    <w:p w14:paraId="5A5F10DC" w14:textId="77777777" w:rsidR="0086498C" w:rsidRDefault="00CA0E8A">
      <w:pPr>
        <w:pStyle w:val="ListParagraph"/>
        <w:numPr>
          <w:ilvl w:val="0"/>
          <w:numId w:val="4"/>
        </w:numPr>
        <w:rPr>
          <w:lang w:val="en-GB"/>
        </w:rPr>
      </w:pPr>
      <w:r>
        <w:rPr>
          <w:lang w:val="en-GB"/>
        </w:rPr>
        <w:t xml:space="preserve">Earthlink 5: Hopefully you got some of the </w:t>
      </w:r>
      <w:r>
        <w:rPr>
          <w:lang w:val="en-GB"/>
        </w:rPr>
        <w:t xml:space="preserve">work that we marked done! If you would like to do more, pick a topic of interest to you from the Contents at the front. Read the unit and do some research on the topic. </w:t>
      </w:r>
    </w:p>
    <w:p w14:paraId="0C16BB3D" w14:textId="77777777" w:rsidR="0086498C" w:rsidRDefault="00CA0E8A">
      <w:pPr>
        <w:ind w:left="720"/>
        <w:rPr>
          <w:lang w:val="en-GB"/>
        </w:rPr>
      </w:pPr>
      <w:r>
        <w:rPr>
          <w:lang w:val="en-GB"/>
        </w:rPr>
        <w:t>Thankfully, the weather is improving, and hopefully, you are managing to get outside a</w:t>
      </w:r>
      <w:r>
        <w:rPr>
          <w:lang w:val="en-GB"/>
        </w:rPr>
        <w:t xml:space="preserve"> bit. If you feel like moving inside, you may have seen that there is a PE class on </w:t>
      </w:r>
      <w:proofErr w:type="spellStart"/>
      <w:r>
        <w:rPr>
          <w:lang w:val="en-GB"/>
        </w:rPr>
        <w:t>Youtube</w:t>
      </w:r>
      <w:proofErr w:type="spellEnd"/>
      <w:r>
        <w:rPr>
          <w:lang w:val="en-GB"/>
        </w:rPr>
        <w:t xml:space="preserve"> at 9 a.m. Monday to </w:t>
      </w:r>
      <w:proofErr w:type="gramStart"/>
      <w:r>
        <w:rPr>
          <w:lang w:val="en-GB"/>
        </w:rPr>
        <w:t>Friday.(</w:t>
      </w:r>
      <w:proofErr w:type="gramEnd"/>
      <w:r>
        <w:rPr>
          <w:lang w:val="en-GB"/>
        </w:rPr>
        <w:t xml:space="preserve">Joe Wicks- YouTube) It is great to get the heart pumping! You could also go onto </w:t>
      </w:r>
      <w:proofErr w:type="spellStart"/>
      <w:r>
        <w:rPr>
          <w:lang w:val="en-GB"/>
        </w:rPr>
        <w:t>gonoodle</w:t>
      </w:r>
      <w:proofErr w:type="spellEnd"/>
      <w:r>
        <w:rPr>
          <w:lang w:val="en-GB"/>
        </w:rPr>
        <w:t xml:space="preserve"> or practise one of our dances from the show! W</w:t>
      </w:r>
      <w:r>
        <w:rPr>
          <w:lang w:val="en-GB"/>
        </w:rPr>
        <w:t>ell done again on your great performance on the Wednesday night. We were very proud of you all.</w:t>
      </w:r>
    </w:p>
    <w:p w14:paraId="5F19DB8A" w14:textId="77777777" w:rsidR="0086498C" w:rsidRDefault="00CA0E8A">
      <w:pPr>
        <w:ind w:left="720"/>
        <w:rPr>
          <w:lang w:val="en-GB"/>
        </w:rPr>
      </w:pPr>
      <w:r>
        <w:rPr>
          <w:lang w:val="en-GB"/>
        </w:rPr>
        <w:t xml:space="preserve">Finally, (for now!), we know that we can’t go too far </w:t>
      </w:r>
      <w:proofErr w:type="gramStart"/>
      <w:r>
        <w:rPr>
          <w:lang w:val="en-GB"/>
        </w:rPr>
        <w:t>at the moment</w:t>
      </w:r>
      <w:proofErr w:type="gramEnd"/>
      <w:r>
        <w:rPr>
          <w:lang w:val="en-GB"/>
        </w:rPr>
        <w:t xml:space="preserve">, but you might be interested in going on a virtual trip online. </w:t>
      </w:r>
    </w:p>
    <w:p w14:paraId="7E0828CD" w14:textId="77777777" w:rsidR="0086498C" w:rsidRDefault="00CA0E8A">
      <w:pPr>
        <w:ind w:left="720"/>
        <w:rPr>
          <w:lang w:val="en-GB"/>
        </w:rPr>
      </w:pPr>
      <w:r>
        <w:rPr>
          <w:lang w:val="en-GB"/>
        </w:rPr>
        <w:t xml:space="preserve">Here are </w:t>
      </w:r>
      <w:proofErr w:type="gramStart"/>
      <w:r>
        <w:rPr>
          <w:lang w:val="en-GB"/>
        </w:rPr>
        <w:t>some :</w:t>
      </w:r>
      <w:proofErr w:type="gramEnd"/>
    </w:p>
    <w:p w14:paraId="1A12415A" w14:textId="77777777" w:rsidR="0086498C" w:rsidRDefault="00CA0E8A">
      <w:pPr>
        <w:ind w:left="720"/>
        <w:rPr>
          <w:lang w:val="en-GB"/>
        </w:rPr>
      </w:pPr>
      <w:r>
        <w:rPr>
          <w:lang w:val="en-GB"/>
        </w:rPr>
        <w:t>-Virtual Fi</w:t>
      </w:r>
      <w:r>
        <w:rPr>
          <w:lang w:val="en-GB"/>
        </w:rPr>
        <w:t>eld trips</w:t>
      </w:r>
    </w:p>
    <w:p w14:paraId="4961DD5B" w14:textId="77777777" w:rsidR="0086498C" w:rsidRDefault="00CA0E8A">
      <w:pPr>
        <w:ind w:left="720"/>
        <w:rPr>
          <w:lang w:val="en-GB"/>
        </w:rPr>
      </w:pPr>
      <w:r>
        <w:rPr>
          <w:lang w:val="en-GB"/>
        </w:rPr>
        <w:t>-Here’s 33 National Park Tours You Can Take Virtually.</w:t>
      </w:r>
    </w:p>
    <w:p w14:paraId="4A75C6B9" w14:textId="77777777" w:rsidR="0086498C" w:rsidRDefault="00CA0E8A">
      <w:pPr>
        <w:ind w:left="720"/>
        <w:rPr>
          <w:lang w:val="en-GB"/>
        </w:rPr>
      </w:pPr>
      <w:r>
        <w:rPr>
          <w:lang w:val="en-GB"/>
        </w:rPr>
        <w:t>Whatever you can manage to do- just do your best!</w:t>
      </w:r>
    </w:p>
    <w:p w14:paraId="235578CE" w14:textId="77777777" w:rsidR="0086498C" w:rsidRDefault="00CA0E8A">
      <w:pPr>
        <w:ind w:left="720"/>
        <w:rPr>
          <w:lang w:val="en-GB"/>
        </w:rPr>
      </w:pPr>
      <w:r>
        <w:rPr>
          <w:lang w:val="en-GB"/>
        </w:rPr>
        <w:t>I look forward to seeing you all soon. Take care for now,</w:t>
      </w:r>
    </w:p>
    <w:p w14:paraId="21084942" w14:textId="77777777" w:rsidR="0086498C" w:rsidRDefault="00CA0E8A">
      <w:pPr>
        <w:ind w:left="720"/>
        <w:rPr>
          <w:lang w:val="en-GB"/>
        </w:rPr>
      </w:pPr>
      <w:r>
        <w:rPr>
          <w:lang w:val="en-GB"/>
        </w:rPr>
        <w:t xml:space="preserve">Miss Long </w:t>
      </w:r>
    </w:p>
    <w:p w14:paraId="55EF3B52" w14:textId="77777777" w:rsidR="0086498C" w:rsidRDefault="00CA0E8A">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sectPr w:rsidR="0086498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52FF" w14:textId="77777777" w:rsidR="00CA0E8A" w:rsidRDefault="00CA0E8A">
      <w:pPr>
        <w:spacing w:after="0" w:line="240" w:lineRule="auto"/>
      </w:pPr>
      <w:r>
        <w:separator/>
      </w:r>
    </w:p>
  </w:endnote>
  <w:endnote w:type="continuationSeparator" w:id="0">
    <w:p w14:paraId="3F98B8DA" w14:textId="77777777" w:rsidR="00CA0E8A" w:rsidRDefault="00CA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1442" w14:textId="77777777" w:rsidR="00CA0E8A" w:rsidRDefault="00CA0E8A">
      <w:pPr>
        <w:spacing w:after="0" w:line="240" w:lineRule="auto"/>
      </w:pPr>
      <w:r>
        <w:rPr>
          <w:color w:val="000000"/>
        </w:rPr>
        <w:separator/>
      </w:r>
    </w:p>
  </w:footnote>
  <w:footnote w:type="continuationSeparator" w:id="0">
    <w:p w14:paraId="56B51A22" w14:textId="77777777" w:rsidR="00CA0E8A" w:rsidRDefault="00CA0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AD0"/>
    <w:multiLevelType w:val="multilevel"/>
    <w:tmpl w:val="43F69D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865A31"/>
    <w:multiLevelType w:val="multilevel"/>
    <w:tmpl w:val="A47EF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430CD5"/>
    <w:multiLevelType w:val="multilevel"/>
    <w:tmpl w:val="E18EA3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94AD5"/>
    <w:multiLevelType w:val="multilevel"/>
    <w:tmpl w:val="12EE9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8A10EAF"/>
    <w:multiLevelType w:val="multilevel"/>
    <w:tmpl w:val="EDD461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498C"/>
    <w:rsid w:val="0086498C"/>
    <w:rsid w:val="009E340D"/>
    <w:rsid w:val="00CA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2AD5"/>
  <w15:docId w15:val="{2759336E-3EF8-43DD-9DB2-9F4CA3CE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orldbook.kitab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AudioEleven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ixl.com/math/class-4" TargetMode="External"/><Relationship Id="rId5" Type="http://schemas.openxmlformats.org/officeDocument/2006/relationships/footnotes" Target="footnotes.xml"/><Relationship Id="rId10" Type="http://schemas.openxmlformats.org/officeDocument/2006/relationships/hyperlink" Target="http://www.coolmathsgames.ie" TargetMode="External"/><Relationship Id="rId4" Type="http://schemas.openxmlformats.org/officeDocument/2006/relationships/webSettings" Target="webSettings.xml"/><Relationship Id="rId9" Type="http://schemas.openxmlformats.org/officeDocument/2006/relationships/hyperlink" Target="http://www.topmarks.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Paudie Reale</cp:lastModifiedBy>
  <cp:revision>2</cp:revision>
  <dcterms:created xsi:type="dcterms:W3CDTF">2020-03-26T11:52:00Z</dcterms:created>
  <dcterms:modified xsi:type="dcterms:W3CDTF">2020-03-26T11:52:00Z</dcterms:modified>
</cp:coreProperties>
</file>